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海天集团大健康产业基地污水处理项目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WIzYmZiZmMyYzk1YjQwYWIwYmFhNzQwMWU4YTcifQ=="/>
  </w:docVars>
  <w:rsids>
    <w:rsidRoot w:val="44EB321A"/>
    <w:rsid w:val="3325361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少少</cp:lastModifiedBy>
  <dcterms:modified xsi:type="dcterms:W3CDTF">2023-03-13T07:26:06Z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E22173B920BC4D13A9EF309F92E8F6D5</vt:lpwstr>
  </property>
</Properties>
</file>